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5" w:rsidRDefault="00635EA5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Dorfentwicklung</w:t>
      </w:r>
    </w:p>
    <w:p w:rsidR="00B458A8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 w:rsidRPr="00E65B21">
        <w:rPr>
          <w:rFonts w:asciiTheme="minorHAnsi" w:hAnsiTheme="minorHAnsi"/>
          <w:b/>
          <w:sz w:val="48"/>
          <w:szCs w:val="48"/>
        </w:rPr>
        <w:t xml:space="preserve">Samtgemeinde Lutter am </w:t>
      </w:r>
      <w:proofErr w:type="spellStart"/>
      <w:r w:rsidRPr="00E65B21">
        <w:rPr>
          <w:rFonts w:asciiTheme="minorHAnsi" w:hAnsiTheme="minorHAnsi"/>
          <w:b/>
          <w:sz w:val="48"/>
          <w:szCs w:val="48"/>
        </w:rPr>
        <w:t>Barenberge</w:t>
      </w:r>
      <w:proofErr w:type="spellEnd"/>
    </w:p>
    <w:p w:rsidR="001F13DD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</w:p>
    <w:p w:rsidR="001F13DD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  <w:r w:rsidRPr="00E65B21">
        <w:rPr>
          <w:rFonts w:asciiTheme="minorHAnsi" w:hAnsiTheme="minorHAnsi"/>
          <w:b/>
          <w:sz w:val="40"/>
          <w:szCs w:val="40"/>
        </w:rPr>
        <w:t>T E R M I N Ü B E R S I C H T</w:t>
      </w:r>
    </w:p>
    <w:p w:rsidR="00E65B21" w:rsidRDefault="00E65B21">
      <w:pPr>
        <w:rPr>
          <w:rFonts w:asciiTheme="minorHAnsi" w:hAnsiTheme="minorHAnsi"/>
          <w:sz w:val="40"/>
          <w:szCs w:val="40"/>
        </w:rPr>
      </w:pPr>
    </w:p>
    <w:p w:rsidR="00635EA5" w:rsidRDefault="00635EA5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1F13DD" w:rsidRPr="00635EA5" w:rsidRDefault="0096140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26.10</w:t>
      </w:r>
      <w:r w:rsidR="00635EA5" w:rsidRPr="00635EA5">
        <w:rPr>
          <w:rFonts w:asciiTheme="minorHAnsi" w:hAnsiTheme="minorHAnsi"/>
          <w:b/>
          <w:sz w:val="40"/>
          <w:szCs w:val="40"/>
        </w:rPr>
        <w:t>.2016</w:t>
      </w:r>
      <w:r w:rsidR="00635EA5" w:rsidRPr="00635EA5">
        <w:rPr>
          <w:rFonts w:asciiTheme="minorHAnsi" w:hAnsiTheme="minorHAnsi"/>
          <w:sz w:val="40"/>
          <w:szCs w:val="40"/>
        </w:rPr>
        <w:tab/>
      </w:r>
      <w:r w:rsidR="001F13DD" w:rsidRPr="00635EA5">
        <w:rPr>
          <w:rFonts w:asciiTheme="minorHAnsi" w:hAnsiTheme="minorHAnsi"/>
          <w:sz w:val="40"/>
          <w:szCs w:val="40"/>
        </w:rPr>
        <w:t xml:space="preserve">Arbeitskreis </w:t>
      </w:r>
      <w:proofErr w:type="spellStart"/>
      <w:r>
        <w:rPr>
          <w:rFonts w:asciiTheme="minorHAnsi" w:hAnsiTheme="minorHAnsi"/>
          <w:sz w:val="40"/>
          <w:szCs w:val="40"/>
        </w:rPr>
        <w:t>Dorfgrün</w:t>
      </w:r>
      <w:proofErr w:type="spellEnd"/>
      <w:r>
        <w:rPr>
          <w:rFonts w:asciiTheme="minorHAnsi" w:hAnsiTheme="minorHAnsi"/>
          <w:sz w:val="40"/>
          <w:szCs w:val="40"/>
        </w:rPr>
        <w:t xml:space="preserve"> und Landschaft</w:t>
      </w:r>
    </w:p>
    <w:p w:rsidR="00635EA5" w:rsidRDefault="00635EA5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  <w:r w:rsidRPr="00961406">
        <w:rPr>
          <w:rFonts w:asciiTheme="minorHAnsi" w:hAnsiTheme="minorHAnsi"/>
          <w:b/>
          <w:sz w:val="40"/>
          <w:szCs w:val="40"/>
        </w:rPr>
        <w:t>23.11.2016</w:t>
      </w:r>
      <w:r>
        <w:rPr>
          <w:rFonts w:asciiTheme="minorHAnsi" w:hAnsiTheme="minorHAnsi"/>
          <w:sz w:val="40"/>
          <w:szCs w:val="40"/>
        </w:rPr>
        <w:tab/>
        <w:t>Arbeitskreis Straßenraum und Mobilität</w:t>
      </w: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5F7D7C" w:rsidRPr="001F13DD" w:rsidRDefault="00961406" w:rsidP="005F7D7C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30.11</w:t>
      </w:r>
      <w:r w:rsidR="005F7D7C" w:rsidRPr="00635EA5">
        <w:rPr>
          <w:rFonts w:asciiTheme="minorHAnsi" w:hAnsiTheme="minorHAnsi"/>
          <w:b/>
          <w:sz w:val="40"/>
          <w:szCs w:val="40"/>
        </w:rPr>
        <w:t>.2016</w:t>
      </w:r>
      <w:r w:rsidR="007A594D">
        <w:rPr>
          <w:rFonts w:asciiTheme="minorHAnsi" w:hAnsiTheme="minorHAnsi"/>
          <w:sz w:val="40"/>
          <w:szCs w:val="40"/>
        </w:rPr>
        <w:tab/>
        <w:t xml:space="preserve">Arbeitskreis Wirtschaft und </w:t>
      </w:r>
      <w:r w:rsidR="005F7D7C" w:rsidRPr="001F13DD">
        <w:rPr>
          <w:rFonts w:asciiTheme="minorHAnsi" w:hAnsiTheme="minorHAnsi"/>
          <w:sz w:val="40"/>
          <w:szCs w:val="40"/>
        </w:rPr>
        <w:t>Tourismus</w:t>
      </w:r>
      <w:r w:rsidR="005F7D7C">
        <w:rPr>
          <w:rFonts w:asciiTheme="minorHAnsi" w:hAnsiTheme="minorHAnsi"/>
          <w:sz w:val="40"/>
          <w:szCs w:val="40"/>
        </w:rPr>
        <w:t xml:space="preserve"> </w:t>
      </w:r>
      <w:bookmarkStart w:id="0" w:name="_GoBack"/>
      <w:bookmarkEnd w:id="0"/>
    </w:p>
    <w:p w:rsidR="005F7D7C" w:rsidRPr="00635EA5" w:rsidRDefault="005F7D7C">
      <w:pPr>
        <w:rPr>
          <w:rFonts w:asciiTheme="minorHAnsi" w:hAnsiTheme="minorHAnsi"/>
          <w:sz w:val="40"/>
          <w:szCs w:val="40"/>
        </w:rPr>
      </w:pPr>
    </w:p>
    <w:p w:rsidR="001F13DD" w:rsidRPr="00635EA5" w:rsidRDefault="00961406" w:rsidP="00635EA5">
      <w:pPr>
        <w:ind w:left="2124" w:hanging="2124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07.12</w:t>
      </w:r>
      <w:r w:rsidR="005F7D7C">
        <w:rPr>
          <w:rFonts w:asciiTheme="minorHAnsi" w:hAnsiTheme="minorHAnsi"/>
          <w:b/>
          <w:sz w:val="40"/>
          <w:szCs w:val="40"/>
        </w:rPr>
        <w:t>.</w:t>
      </w:r>
      <w:r w:rsidR="00635EA5" w:rsidRPr="00635EA5">
        <w:rPr>
          <w:rFonts w:asciiTheme="minorHAnsi" w:hAnsiTheme="minorHAnsi"/>
          <w:b/>
          <w:sz w:val="40"/>
          <w:szCs w:val="40"/>
        </w:rPr>
        <w:t>2016</w:t>
      </w:r>
      <w:r w:rsidR="00635EA5" w:rsidRPr="00635EA5">
        <w:rPr>
          <w:rFonts w:asciiTheme="minorHAnsi" w:hAnsiTheme="minorHAnsi"/>
          <w:sz w:val="40"/>
          <w:szCs w:val="40"/>
        </w:rPr>
        <w:tab/>
      </w:r>
      <w:r w:rsidR="001F13DD" w:rsidRPr="00635EA5">
        <w:rPr>
          <w:rFonts w:asciiTheme="minorHAnsi" w:hAnsiTheme="minorHAnsi"/>
          <w:sz w:val="40"/>
          <w:szCs w:val="40"/>
        </w:rPr>
        <w:t>Arbeitskreis Baukultur und Siedlungsentwicklung</w:t>
      </w:r>
    </w:p>
    <w:p w:rsidR="001F13DD" w:rsidRPr="00635EA5" w:rsidRDefault="001F13DD">
      <w:pPr>
        <w:rPr>
          <w:rFonts w:asciiTheme="minorHAnsi" w:hAnsiTheme="minorHAnsi"/>
          <w:sz w:val="40"/>
          <w:szCs w:val="40"/>
        </w:rPr>
      </w:pPr>
    </w:p>
    <w:p w:rsidR="00635EA5" w:rsidRPr="00635EA5" w:rsidRDefault="0096140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14.12</w:t>
      </w:r>
      <w:r w:rsidR="00635EA5" w:rsidRPr="00635EA5">
        <w:rPr>
          <w:rFonts w:asciiTheme="minorHAnsi" w:hAnsiTheme="minorHAnsi"/>
          <w:b/>
          <w:sz w:val="40"/>
          <w:szCs w:val="40"/>
        </w:rPr>
        <w:t>.2016</w:t>
      </w:r>
      <w:r w:rsidR="00635EA5">
        <w:rPr>
          <w:rFonts w:asciiTheme="minorHAnsi" w:hAnsiTheme="minorHAnsi"/>
          <w:sz w:val="40"/>
          <w:szCs w:val="40"/>
        </w:rPr>
        <w:tab/>
      </w:r>
      <w:r w:rsidR="001F13DD" w:rsidRPr="00635EA5">
        <w:rPr>
          <w:rFonts w:asciiTheme="minorHAnsi" w:hAnsiTheme="minorHAnsi"/>
          <w:sz w:val="40"/>
          <w:szCs w:val="40"/>
        </w:rPr>
        <w:t xml:space="preserve">Arbeitskreis Dorfgemeinschaft und </w:t>
      </w:r>
    </w:p>
    <w:p w:rsidR="001F13DD" w:rsidRPr="00635EA5" w:rsidRDefault="00635EA5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1F13DD" w:rsidRPr="00635EA5">
        <w:rPr>
          <w:rFonts w:asciiTheme="minorHAnsi" w:hAnsiTheme="minorHAnsi"/>
          <w:sz w:val="40"/>
          <w:szCs w:val="40"/>
        </w:rPr>
        <w:t>Daseinsvorsorge</w:t>
      </w:r>
    </w:p>
    <w:p w:rsidR="001F13DD" w:rsidRPr="001F13DD" w:rsidRDefault="001F13DD">
      <w:pPr>
        <w:rPr>
          <w:rFonts w:asciiTheme="minorHAnsi" w:hAnsiTheme="minorHAnsi"/>
          <w:sz w:val="40"/>
          <w:szCs w:val="40"/>
        </w:rPr>
      </w:pPr>
    </w:p>
    <w:p w:rsidR="00635EA5" w:rsidRPr="001F13DD" w:rsidRDefault="00635EA5">
      <w:pPr>
        <w:rPr>
          <w:rFonts w:asciiTheme="minorHAnsi" w:hAnsiTheme="minorHAnsi"/>
          <w:sz w:val="40"/>
          <w:szCs w:val="40"/>
        </w:rPr>
      </w:pPr>
    </w:p>
    <w:p w:rsidR="001F13DD" w:rsidRDefault="001F13DD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961406" w:rsidRPr="001F13DD" w:rsidRDefault="00961406" w:rsidP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>Beginn jeweils 18.30 Uhr</w:t>
      </w:r>
    </w:p>
    <w:p w:rsidR="00961406" w:rsidRPr="001F13DD" w:rsidRDefault="00961406" w:rsidP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>Ort: Beg</w:t>
      </w:r>
      <w:r>
        <w:rPr>
          <w:rFonts w:asciiTheme="minorHAnsi" w:hAnsiTheme="minorHAnsi"/>
          <w:sz w:val="40"/>
          <w:szCs w:val="40"/>
        </w:rPr>
        <w:t>egnungsstätte Grundschule Lutter</w:t>
      </w:r>
    </w:p>
    <w:p w:rsidR="001F13DD" w:rsidRPr="001F13DD" w:rsidRDefault="001F13DD">
      <w:pPr>
        <w:rPr>
          <w:rFonts w:asciiTheme="minorHAnsi" w:hAnsiTheme="minorHAnsi"/>
          <w:sz w:val="40"/>
          <w:szCs w:val="40"/>
        </w:rPr>
      </w:pPr>
    </w:p>
    <w:sectPr w:rsidR="001F13DD" w:rsidRPr="001F13DD" w:rsidSect="00635EA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D"/>
    <w:rsid w:val="001F13DD"/>
    <w:rsid w:val="001F2EA9"/>
    <w:rsid w:val="005C6B3D"/>
    <w:rsid w:val="005F7D7C"/>
    <w:rsid w:val="00635EA5"/>
    <w:rsid w:val="006C01C2"/>
    <w:rsid w:val="007A594D"/>
    <w:rsid w:val="007C0249"/>
    <w:rsid w:val="008D3F92"/>
    <w:rsid w:val="00961406"/>
    <w:rsid w:val="00963229"/>
    <w:rsid w:val="00AD0A59"/>
    <w:rsid w:val="00B25A0D"/>
    <w:rsid w:val="00B458A8"/>
    <w:rsid w:val="00BB028E"/>
    <w:rsid w:val="00C50693"/>
    <w:rsid w:val="00E3120E"/>
    <w:rsid w:val="00E65B21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9D147BAF</Template>
  <TotalTime>0</TotalTime>
  <Pages>1</Pages>
  <Words>53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ITEBS GmbH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Schrader, Angelika</dc:creator>
  <cp:lastModifiedBy>Schrader, Angelika</cp:lastModifiedBy>
  <cp:revision>2</cp:revision>
  <cp:lastPrinted>2016-10-07T07:52:00Z</cp:lastPrinted>
  <dcterms:created xsi:type="dcterms:W3CDTF">2016-10-07T07:59:00Z</dcterms:created>
  <dcterms:modified xsi:type="dcterms:W3CDTF">2016-10-07T07:59:00Z</dcterms:modified>
</cp:coreProperties>
</file>