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5" w:rsidRDefault="00635EA5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Dorfentwicklung</w:t>
      </w:r>
    </w:p>
    <w:p w:rsidR="00B458A8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 w:rsidRPr="00E65B21">
        <w:rPr>
          <w:rFonts w:asciiTheme="minorHAnsi" w:hAnsiTheme="minorHAnsi"/>
          <w:b/>
          <w:sz w:val="48"/>
          <w:szCs w:val="48"/>
        </w:rPr>
        <w:t xml:space="preserve">Samtgemeinde Lutter am </w:t>
      </w:r>
      <w:proofErr w:type="spellStart"/>
      <w:r w:rsidRPr="00E65B21">
        <w:rPr>
          <w:rFonts w:asciiTheme="minorHAnsi" w:hAnsiTheme="minorHAnsi"/>
          <w:b/>
          <w:sz w:val="48"/>
          <w:szCs w:val="48"/>
        </w:rPr>
        <w:t>Barenberge</w:t>
      </w:r>
      <w:proofErr w:type="spellEnd"/>
    </w:p>
    <w:p w:rsidR="001F13DD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</w:p>
    <w:p w:rsidR="001F13DD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  <w:r w:rsidRPr="00E65B21">
        <w:rPr>
          <w:rFonts w:asciiTheme="minorHAnsi" w:hAnsiTheme="minorHAnsi"/>
          <w:b/>
          <w:sz w:val="40"/>
          <w:szCs w:val="40"/>
        </w:rPr>
        <w:t>T E R M I N Ü B E R S I C H T</w:t>
      </w:r>
    </w:p>
    <w:p w:rsidR="003A738B" w:rsidRPr="00E65B21" w:rsidRDefault="003A738B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APRIL 2017</w:t>
      </w:r>
    </w:p>
    <w:p w:rsidR="00E65B21" w:rsidRDefault="00E65B21">
      <w:pPr>
        <w:rPr>
          <w:rFonts w:asciiTheme="minorHAnsi" w:hAnsiTheme="minorHAnsi"/>
          <w:sz w:val="40"/>
          <w:szCs w:val="40"/>
        </w:rPr>
      </w:pPr>
    </w:p>
    <w:p w:rsidR="00635EA5" w:rsidRDefault="00635EA5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5E0191" w:rsidRDefault="005E0191" w:rsidP="005F7D7C">
      <w:pPr>
        <w:rPr>
          <w:rFonts w:asciiTheme="minorHAnsi" w:hAnsiTheme="minorHAnsi"/>
          <w:sz w:val="40"/>
          <w:szCs w:val="40"/>
        </w:rPr>
      </w:pPr>
    </w:p>
    <w:p w:rsidR="005E0191" w:rsidRDefault="005E0191" w:rsidP="005F7D7C">
      <w:pPr>
        <w:rPr>
          <w:rFonts w:asciiTheme="minorHAnsi" w:hAnsiTheme="minorHAnsi"/>
          <w:sz w:val="40"/>
          <w:szCs w:val="40"/>
        </w:rPr>
      </w:pPr>
    </w:p>
    <w:p w:rsidR="005F7D7C" w:rsidRPr="000107C4" w:rsidRDefault="003A738B" w:rsidP="005F7D7C">
      <w:pPr>
        <w:rPr>
          <w:rFonts w:asciiTheme="minorHAnsi" w:hAnsiTheme="minorHAnsi"/>
          <w:sz w:val="40"/>
          <w:szCs w:val="40"/>
        </w:rPr>
      </w:pPr>
      <w:r w:rsidRPr="003A738B">
        <w:rPr>
          <w:rFonts w:asciiTheme="minorHAnsi" w:hAnsiTheme="minorHAnsi"/>
          <w:b/>
          <w:sz w:val="40"/>
          <w:szCs w:val="40"/>
        </w:rPr>
        <w:t>12.04.2017</w:t>
      </w:r>
      <w:r w:rsidR="000107C4">
        <w:rPr>
          <w:rFonts w:asciiTheme="minorHAnsi" w:hAnsiTheme="minorHAnsi"/>
          <w:sz w:val="40"/>
          <w:szCs w:val="40"/>
        </w:rPr>
        <w:tab/>
      </w:r>
      <w:r w:rsidR="005F7D7C" w:rsidRPr="000107C4">
        <w:rPr>
          <w:rFonts w:asciiTheme="minorHAnsi" w:hAnsiTheme="minorHAnsi"/>
          <w:sz w:val="40"/>
          <w:szCs w:val="40"/>
        </w:rPr>
        <w:t>Arbeitskreis Wirtschaft / Tourismus /</w:t>
      </w:r>
    </w:p>
    <w:p w:rsidR="005F7D7C" w:rsidRPr="000107C4" w:rsidRDefault="005F7D7C" w:rsidP="005F7D7C">
      <w:pPr>
        <w:rPr>
          <w:rFonts w:asciiTheme="minorHAnsi" w:hAnsiTheme="minorHAnsi"/>
          <w:color w:val="FF0000"/>
          <w:sz w:val="40"/>
          <w:szCs w:val="40"/>
        </w:rPr>
      </w:pPr>
      <w:r w:rsidRPr="000107C4">
        <w:rPr>
          <w:rFonts w:asciiTheme="minorHAnsi" w:hAnsiTheme="minorHAnsi"/>
          <w:sz w:val="40"/>
          <w:szCs w:val="40"/>
        </w:rPr>
        <w:tab/>
      </w:r>
      <w:r w:rsidRPr="000107C4">
        <w:rPr>
          <w:rFonts w:asciiTheme="minorHAnsi" w:hAnsiTheme="minorHAnsi"/>
          <w:sz w:val="40"/>
          <w:szCs w:val="40"/>
        </w:rPr>
        <w:tab/>
      </w:r>
      <w:r w:rsidRPr="000107C4">
        <w:rPr>
          <w:rFonts w:asciiTheme="minorHAnsi" w:hAnsiTheme="minorHAnsi"/>
          <w:sz w:val="40"/>
          <w:szCs w:val="40"/>
        </w:rPr>
        <w:tab/>
        <w:t>Breitbandversorgung</w:t>
      </w: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0107C4" w:rsidRDefault="000107C4">
      <w:pPr>
        <w:rPr>
          <w:rFonts w:asciiTheme="minorHAnsi" w:hAnsiTheme="minorHAnsi"/>
          <w:sz w:val="40"/>
          <w:szCs w:val="40"/>
        </w:rPr>
      </w:pPr>
    </w:p>
    <w:p w:rsidR="00987724" w:rsidRDefault="00987724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961406" w:rsidRPr="001F13DD" w:rsidRDefault="00961406" w:rsidP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>Beginn 18.30 Uhr</w:t>
      </w:r>
    </w:p>
    <w:p w:rsidR="001F13DD" w:rsidRPr="001F13DD" w:rsidRDefault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 xml:space="preserve">Ort: </w:t>
      </w:r>
      <w:r w:rsidR="003A738B">
        <w:rPr>
          <w:rFonts w:asciiTheme="minorHAnsi" w:hAnsiTheme="minorHAnsi"/>
          <w:sz w:val="40"/>
          <w:szCs w:val="40"/>
        </w:rPr>
        <w:t xml:space="preserve">Rathaussaal </w:t>
      </w:r>
    </w:p>
    <w:sectPr w:rsidR="001F13DD" w:rsidRPr="001F13DD" w:rsidSect="00635EA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D"/>
    <w:rsid w:val="000107C4"/>
    <w:rsid w:val="001F13DD"/>
    <w:rsid w:val="001F2EA9"/>
    <w:rsid w:val="00231573"/>
    <w:rsid w:val="003A738B"/>
    <w:rsid w:val="003C0C30"/>
    <w:rsid w:val="005C6B3D"/>
    <w:rsid w:val="005E0191"/>
    <w:rsid w:val="005F7D7C"/>
    <w:rsid w:val="00635EA5"/>
    <w:rsid w:val="006C01C2"/>
    <w:rsid w:val="007C0249"/>
    <w:rsid w:val="007C3AE5"/>
    <w:rsid w:val="008D3F92"/>
    <w:rsid w:val="009423EF"/>
    <w:rsid w:val="00961406"/>
    <w:rsid w:val="00963229"/>
    <w:rsid w:val="00987724"/>
    <w:rsid w:val="00AD0A59"/>
    <w:rsid w:val="00AE58BB"/>
    <w:rsid w:val="00B25A0D"/>
    <w:rsid w:val="00B458A8"/>
    <w:rsid w:val="00BB028E"/>
    <w:rsid w:val="00C50693"/>
    <w:rsid w:val="00E3120E"/>
    <w:rsid w:val="00E65B21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AB9AEBB9</Template>
  <TotalTime>0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ITEBS GmbH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Schrader, Angelika</dc:creator>
  <cp:lastModifiedBy>Schrader, Angelika</cp:lastModifiedBy>
  <cp:revision>2</cp:revision>
  <cp:lastPrinted>2017-01-02T12:26:00Z</cp:lastPrinted>
  <dcterms:created xsi:type="dcterms:W3CDTF">2017-03-28T12:34:00Z</dcterms:created>
  <dcterms:modified xsi:type="dcterms:W3CDTF">2017-03-28T12:34:00Z</dcterms:modified>
</cp:coreProperties>
</file>